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241"/>
      </w:tblGrid>
      <w:tr w:rsidR="00C97691" w:rsidRPr="00164E6B" w14:paraId="2C8EE429" w14:textId="77777777" w:rsidTr="00934C56">
        <w:trPr>
          <w:trHeight w:val="3392"/>
        </w:trPr>
        <w:tc>
          <w:tcPr>
            <w:tcW w:w="8528" w:type="dxa"/>
            <w:gridSpan w:val="2"/>
            <w:shd w:val="clear" w:color="auto" w:fill="auto"/>
          </w:tcPr>
          <w:p w14:paraId="399A048D" w14:textId="25348A91" w:rsidR="000A3A50" w:rsidRPr="00164E6B" w:rsidRDefault="00147AB3" w:rsidP="00085FCD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TUNBRIDGE WELLS 2021</w:t>
            </w:r>
          </w:p>
          <w:p w14:paraId="64AD6565" w14:textId="77777777" w:rsidR="00517B5E" w:rsidRPr="00164E6B" w:rsidRDefault="000A3A50" w:rsidP="00085FCD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ABSTRACT SUBMISSION CONSIDERATION FORM</w:t>
            </w:r>
          </w:p>
          <w:p w14:paraId="6B17BB2A" w14:textId="77777777" w:rsidR="002F5281" w:rsidRPr="00164E6B" w:rsidRDefault="008F37B8" w:rsidP="002F5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C8C385" wp14:editId="0801ABE6">
                  <wp:extent cx="1323975" cy="1314450"/>
                  <wp:effectExtent l="19050" t="0" r="9525" b="0"/>
                  <wp:docPr id="1" name="Picture 1" descr="IBMS A A P T LOGO [NEW - 0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MS A A P T LOGO [NEW - 0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4348B" w14:textId="77777777" w:rsidR="00C97691" w:rsidRPr="00164E6B" w:rsidRDefault="00C97691" w:rsidP="007232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D107CC1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612BFD6F" w14:textId="77777777" w:rsidTr="0072327F">
        <w:tc>
          <w:tcPr>
            <w:tcW w:w="3287" w:type="dxa"/>
            <w:shd w:val="clear" w:color="auto" w:fill="auto"/>
          </w:tcPr>
          <w:p w14:paraId="00D3D00A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NAME</w:t>
            </w:r>
          </w:p>
          <w:p w14:paraId="58E0CCA0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4316EA6C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B47C0ED" w14:textId="77777777" w:rsidTr="00164E6B">
        <w:tc>
          <w:tcPr>
            <w:tcW w:w="3287" w:type="dxa"/>
            <w:shd w:val="clear" w:color="auto" w:fill="auto"/>
          </w:tcPr>
          <w:p w14:paraId="6FA6811C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MEMBERSHIP NUMBER</w:t>
            </w:r>
          </w:p>
          <w:p w14:paraId="61B3FDB0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51184624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7F3DA55" w14:textId="77777777" w:rsidTr="00164E6B">
        <w:tc>
          <w:tcPr>
            <w:tcW w:w="3287" w:type="dxa"/>
            <w:shd w:val="clear" w:color="auto" w:fill="auto"/>
          </w:tcPr>
          <w:p w14:paraId="7AC10282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TITLE OF PRESENTATION</w:t>
            </w:r>
          </w:p>
        </w:tc>
        <w:tc>
          <w:tcPr>
            <w:tcW w:w="5241" w:type="dxa"/>
            <w:shd w:val="clear" w:color="auto" w:fill="auto"/>
          </w:tcPr>
          <w:p w14:paraId="598A4131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1B0D4470" w14:textId="77777777" w:rsidTr="00164E6B">
        <w:tc>
          <w:tcPr>
            <w:tcW w:w="3287" w:type="dxa"/>
            <w:shd w:val="clear" w:color="auto" w:fill="auto"/>
          </w:tcPr>
          <w:p w14:paraId="510BA713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WORK ADDRESS</w:t>
            </w:r>
          </w:p>
        </w:tc>
        <w:tc>
          <w:tcPr>
            <w:tcW w:w="5241" w:type="dxa"/>
            <w:shd w:val="clear" w:color="auto" w:fill="auto"/>
          </w:tcPr>
          <w:p w14:paraId="47156695" w14:textId="77777777" w:rsidR="000A3A50" w:rsidRPr="00164E6B" w:rsidRDefault="000A3A50" w:rsidP="008F37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48EA9AFD" w14:textId="77777777" w:rsidTr="008318CC">
        <w:trPr>
          <w:trHeight w:val="6190"/>
        </w:trPr>
        <w:tc>
          <w:tcPr>
            <w:tcW w:w="8528" w:type="dxa"/>
            <w:gridSpan w:val="2"/>
            <w:shd w:val="clear" w:color="auto" w:fill="auto"/>
          </w:tcPr>
          <w:p w14:paraId="67073C26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Introduction</w:t>
            </w:r>
          </w:p>
          <w:p w14:paraId="1B9B783D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36608E5B" w14:textId="77777777" w:rsidR="000A3A50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421CD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5A2207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D834EB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72F50F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302A8C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DD1E7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E79540" w14:textId="77777777" w:rsidR="005223F3" w:rsidRPr="00164E6B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0558B0D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Brief Summary</w:t>
            </w:r>
          </w:p>
          <w:p w14:paraId="3CC41A2F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4A2D5A36" w14:textId="77777777" w:rsidR="00C97691" w:rsidRPr="00164E6B" w:rsidRDefault="00C97691" w:rsidP="008318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48BFCA" w14:textId="77777777" w:rsidR="008957C1" w:rsidRPr="00164E6B" w:rsidRDefault="008957C1">
      <w:pPr>
        <w:rPr>
          <w:rFonts w:ascii="Calibri" w:hAnsi="Calibri"/>
          <w:sz w:val="22"/>
          <w:szCs w:val="22"/>
        </w:rPr>
      </w:pPr>
    </w:p>
    <w:p w14:paraId="60F28717" w14:textId="77777777" w:rsidR="000A3A50" w:rsidRPr="00164E6B" w:rsidRDefault="00D41791">
      <w:pPr>
        <w:rPr>
          <w:rFonts w:ascii="Calibri" w:hAnsi="Calibri"/>
          <w:sz w:val="22"/>
          <w:szCs w:val="22"/>
        </w:rPr>
      </w:pPr>
      <w:r w:rsidRPr="00164E6B">
        <w:rPr>
          <w:rFonts w:ascii="Calibri" w:hAnsi="Calibri"/>
          <w:sz w:val="22"/>
          <w:szCs w:val="22"/>
        </w:rPr>
        <w:t xml:space="preserve">Please ensure to complete and return this form by no later than </w:t>
      </w:r>
    </w:p>
    <w:p w14:paraId="53356DF9" w14:textId="6D998695" w:rsidR="000A3A50" w:rsidRPr="00164E6B" w:rsidRDefault="00E52E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6960FA">
        <w:rPr>
          <w:rFonts w:ascii="Calibri" w:hAnsi="Calibri"/>
          <w:b/>
          <w:sz w:val="22"/>
          <w:szCs w:val="22"/>
        </w:rPr>
        <w:t>1</w:t>
      </w:r>
      <w:r w:rsidR="006960FA" w:rsidRPr="006960FA">
        <w:rPr>
          <w:rFonts w:ascii="Calibri" w:hAnsi="Calibri"/>
          <w:b/>
          <w:sz w:val="22"/>
          <w:szCs w:val="22"/>
          <w:vertAlign w:val="superscript"/>
        </w:rPr>
        <w:t>st</w:t>
      </w:r>
      <w:r w:rsidR="006960F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JUNE </w:t>
      </w:r>
      <w:r w:rsidR="006960FA">
        <w:rPr>
          <w:rFonts w:ascii="Calibri" w:hAnsi="Calibri"/>
          <w:b/>
          <w:sz w:val="22"/>
          <w:szCs w:val="22"/>
        </w:rPr>
        <w:t>20</w:t>
      </w:r>
      <w:r w:rsidR="00147AB3">
        <w:rPr>
          <w:rFonts w:ascii="Calibri" w:hAnsi="Calibri"/>
          <w:b/>
          <w:sz w:val="22"/>
          <w:szCs w:val="22"/>
        </w:rPr>
        <w:t>21</w:t>
      </w:r>
      <w:r w:rsidR="000A3A50" w:rsidRPr="00164E6B">
        <w:rPr>
          <w:rFonts w:ascii="Calibri" w:hAnsi="Calibri"/>
          <w:sz w:val="22"/>
          <w:szCs w:val="22"/>
        </w:rPr>
        <w:t xml:space="preserve"> to the AAPT Secretary </w:t>
      </w:r>
      <w:hyperlink r:id="rId7" w:history="1">
        <w:r w:rsidR="00B116B8" w:rsidRPr="002C2D2D">
          <w:rPr>
            <w:rStyle w:val="Hyperlink"/>
            <w:rFonts w:ascii="Calibri" w:hAnsi="Calibri"/>
            <w:sz w:val="22"/>
            <w:szCs w:val="22"/>
          </w:rPr>
          <w:t>mail@aaptuk.org</w:t>
        </w:r>
      </w:hyperlink>
    </w:p>
    <w:sectPr w:rsidR="000A3A50" w:rsidRPr="00164E6B" w:rsidSect="00895DC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91"/>
    <w:rsid w:val="00005B13"/>
    <w:rsid w:val="0000782E"/>
    <w:rsid w:val="000158DE"/>
    <w:rsid w:val="00025092"/>
    <w:rsid w:val="00027A01"/>
    <w:rsid w:val="00037409"/>
    <w:rsid w:val="0004280F"/>
    <w:rsid w:val="00065B77"/>
    <w:rsid w:val="00067E23"/>
    <w:rsid w:val="0007263D"/>
    <w:rsid w:val="00072F43"/>
    <w:rsid w:val="0008158B"/>
    <w:rsid w:val="00083C96"/>
    <w:rsid w:val="000859EC"/>
    <w:rsid w:val="00085FCD"/>
    <w:rsid w:val="000866D9"/>
    <w:rsid w:val="000A3A50"/>
    <w:rsid w:val="000E3238"/>
    <w:rsid w:val="000E4551"/>
    <w:rsid w:val="000F4E35"/>
    <w:rsid w:val="00144E02"/>
    <w:rsid w:val="00147AB3"/>
    <w:rsid w:val="001631D5"/>
    <w:rsid w:val="0016424B"/>
    <w:rsid w:val="00164E6B"/>
    <w:rsid w:val="00186A21"/>
    <w:rsid w:val="001A2B67"/>
    <w:rsid w:val="001B52D5"/>
    <w:rsid w:val="001C7E4C"/>
    <w:rsid w:val="001D2292"/>
    <w:rsid w:val="001D7974"/>
    <w:rsid w:val="001E1247"/>
    <w:rsid w:val="001E6722"/>
    <w:rsid w:val="00202B2D"/>
    <w:rsid w:val="00204B84"/>
    <w:rsid w:val="00205532"/>
    <w:rsid w:val="00220E3B"/>
    <w:rsid w:val="0024620C"/>
    <w:rsid w:val="00250B8C"/>
    <w:rsid w:val="00251AC2"/>
    <w:rsid w:val="00252461"/>
    <w:rsid w:val="00261810"/>
    <w:rsid w:val="00264168"/>
    <w:rsid w:val="00271E83"/>
    <w:rsid w:val="002979D8"/>
    <w:rsid w:val="002A0AC3"/>
    <w:rsid w:val="002A1930"/>
    <w:rsid w:val="002B6EB1"/>
    <w:rsid w:val="002D5053"/>
    <w:rsid w:val="002D6265"/>
    <w:rsid w:val="002F2D00"/>
    <w:rsid w:val="002F5281"/>
    <w:rsid w:val="00301175"/>
    <w:rsid w:val="00303E0B"/>
    <w:rsid w:val="003311A2"/>
    <w:rsid w:val="003330D9"/>
    <w:rsid w:val="00345051"/>
    <w:rsid w:val="00350957"/>
    <w:rsid w:val="00373CF4"/>
    <w:rsid w:val="003847FC"/>
    <w:rsid w:val="0039265C"/>
    <w:rsid w:val="003A48C3"/>
    <w:rsid w:val="003A7A78"/>
    <w:rsid w:val="003B1AF3"/>
    <w:rsid w:val="003B2474"/>
    <w:rsid w:val="003B7A27"/>
    <w:rsid w:val="003D1E75"/>
    <w:rsid w:val="003D5C2D"/>
    <w:rsid w:val="003D666C"/>
    <w:rsid w:val="003E51A8"/>
    <w:rsid w:val="003F565A"/>
    <w:rsid w:val="00403AD6"/>
    <w:rsid w:val="00424450"/>
    <w:rsid w:val="00432FD2"/>
    <w:rsid w:val="004418FE"/>
    <w:rsid w:val="00453605"/>
    <w:rsid w:val="004608CB"/>
    <w:rsid w:val="00460C47"/>
    <w:rsid w:val="00477341"/>
    <w:rsid w:val="00487418"/>
    <w:rsid w:val="00495DC1"/>
    <w:rsid w:val="004B0244"/>
    <w:rsid w:val="004D0727"/>
    <w:rsid w:val="004F07C7"/>
    <w:rsid w:val="004F29EF"/>
    <w:rsid w:val="004F4295"/>
    <w:rsid w:val="00500EB2"/>
    <w:rsid w:val="005029C1"/>
    <w:rsid w:val="00512B3D"/>
    <w:rsid w:val="005131A2"/>
    <w:rsid w:val="00517B5E"/>
    <w:rsid w:val="0052133C"/>
    <w:rsid w:val="005223F3"/>
    <w:rsid w:val="005325B2"/>
    <w:rsid w:val="00535DA4"/>
    <w:rsid w:val="00563D8C"/>
    <w:rsid w:val="00566A0A"/>
    <w:rsid w:val="00567469"/>
    <w:rsid w:val="0057449E"/>
    <w:rsid w:val="0057505F"/>
    <w:rsid w:val="00575EE8"/>
    <w:rsid w:val="00582683"/>
    <w:rsid w:val="00590EC8"/>
    <w:rsid w:val="005921D2"/>
    <w:rsid w:val="00595524"/>
    <w:rsid w:val="005A64B0"/>
    <w:rsid w:val="005A738F"/>
    <w:rsid w:val="005A7B40"/>
    <w:rsid w:val="005D0345"/>
    <w:rsid w:val="005D4824"/>
    <w:rsid w:val="005D7D71"/>
    <w:rsid w:val="00604260"/>
    <w:rsid w:val="006153FC"/>
    <w:rsid w:val="00617B6B"/>
    <w:rsid w:val="0062252C"/>
    <w:rsid w:val="00630C71"/>
    <w:rsid w:val="00631A75"/>
    <w:rsid w:val="00641997"/>
    <w:rsid w:val="00646531"/>
    <w:rsid w:val="00647659"/>
    <w:rsid w:val="006479F2"/>
    <w:rsid w:val="0066296F"/>
    <w:rsid w:val="00672A2E"/>
    <w:rsid w:val="00672D84"/>
    <w:rsid w:val="00675ED4"/>
    <w:rsid w:val="006960FA"/>
    <w:rsid w:val="006963BF"/>
    <w:rsid w:val="006A222F"/>
    <w:rsid w:val="006B172C"/>
    <w:rsid w:val="006B444A"/>
    <w:rsid w:val="006B5D83"/>
    <w:rsid w:val="006C5264"/>
    <w:rsid w:val="006D3D8E"/>
    <w:rsid w:val="006D7DD2"/>
    <w:rsid w:val="006E0526"/>
    <w:rsid w:val="006F47BD"/>
    <w:rsid w:val="007139F7"/>
    <w:rsid w:val="0072327F"/>
    <w:rsid w:val="0073332A"/>
    <w:rsid w:val="00741BA2"/>
    <w:rsid w:val="007511A8"/>
    <w:rsid w:val="00752A70"/>
    <w:rsid w:val="00764A1F"/>
    <w:rsid w:val="007848F6"/>
    <w:rsid w:val="007A210E"/>
    <w:rsid w:val="007A6F3B"/>
    <w:rsid w:val="007B3DD2"/>
    <w:rsid w:val="007B51E7"/>
    <w:rsid w:val="007D1CC6"/>
    <w:rsid w:val="007D28AE"/>
    <w:rsid w:val="007E4108"/>
    <w:rsid w:val="007F1A1F"/>
    <w:rsid w:val="00825004"/>
    <w:rsid w:val="008318CC"/>
    <w:rsid w:val="00834957"/>
    <w:rsid w:val="00842446"/>
    <w:rsid w:val="00867A24"/>
    <w:rsid w:val="00873E88"/>
    <w:rsid w:val="00880A20"/>
    <w:rsid w:val="008957C1"/>
    <w:rsid w:val="00895DCE"/>
    <w:rsid w:val="008B4E78"/>
    <w:rsid w:val="008C499D"/>
    <w:rsid w:val="008C513A"/>
    <w:rsid w:val="008D293E"/>
    <w:rsid w:val="008D732E"/>
    <w:rsid w:val="008E6BE2"/>
    <w:rsid w:val="008E7309"/>
    <w:rsid w:val="008E7805"/>
    <w:rsid w:val="008E7C5E"/>
    <w:rsid w:val="008F2002"/>
    <w:rsid w:val="008F37B8"/>
    <w:rsid w:val="008F7AA5"/>
    <w:rsid w:val="009029B3"/>
    <w:rsid w:val="009155B5"/>
    <w:rsid w:val="00916DF0"/>
    <w:rsid w:val="009252F1"/>
    <w:rsid w:val="00925510"/>
    <w:rsid w:val="00927EF6"/>
    <w:rsid w:val="00934C56"/>
    <w:rsid w:val="009364C0"/>
    <w:rsid w:val="009436CC"/>
    <w:rsid w:val="00964E5B"/>
    <w:rsid w:val="00972817"/>
    <w:rsid w:val="00973B74"/>
    <w:rsid w:val="009A56C4"/>
    <w:rsid w:val="009B28E3"/>
    <w:rsid w:val="009B6FE2"/>
    <w:rsid w:val="009C7AAA"/>
    <w:rsid w:val="009D6081"/>
    <w:rsid w:val="009F2E24"/>
    <w:rsid w:val="00A15394"/>
    <w:rsid w:val="00A170C7"/>
    <w:rsid w:val="00A23E7C"/>
    <w:rsid w:val="00A34122"/>
    <w:rsid w:val="00A4012C"/>
    <w:rsid w:val="00A4412C"/>
    <w:rsid w:val="00A50BE8"/>
    <w:rsid w:val="00A5733B"/>
    <w:rsid w:val="00A60CDE"/>
    <w:rsid w:val="00A728E2"/>
    <w:rsid w:val="00A776E9"/>
    <w:rsid w:val="00A97843"/>
    <w:rsid w:val="00AA4AB9"/>
    <w:rsid w:val="00AA6C0E"/>
    <w:rsid w:val="00AB3E33"/>
    <w:rsid w:val="00AB7B14"/>
    <w:rsid w:val="00AE0B0E"/>
    <w:rsid w:val="00AF3FF8"/>
    <w:rsid w:val="00B043C3"/>
    <w:rsid w:val="00B06503"/>
    <w:rsid w:val="00B116B8"/>
    <w:rsid w:val="00B37B02"/>
    <w:rsid w:val="00B4033D"/>
    <w:rsid w:val="00B44786"/>
    <w:rsid w:val="00B54F77"/>
    <w:rsid w:val="00B75332"/>
    <w:rsid w:val="00B816A0"/>
    <w:rsid w:val="00B91D4C"/>
    <w:rsid w:val="00B930B7"/>
    <w:rsid w:val="00BE406E"/>
    <w:rsid w:val="00BF068E"/>
    <w:rsid w:val="00BF77D5"/>
    <w:rsid w:val="00C02123"/>
    <w:rsid w:val="00C070A3"/>
    <w:rsid w:val="00C148E1"/>
    <w:rsid w:val="00C1524F"/>
    <w:rsid w:val="00C372BF"/>
    <w:rsid w:val="00C40A9A"/>
    <w:rsid w:val="00C440E4"/>
    <w:rsid w:val="00C47B57"/>
    <w:rsid w:val="00C51C95"/>
    <w:rsid w:val="00C53C34"/>
    <w:rsid w:val="00C5712C"/>
    <w:rsid w:val="00C577DA"/>
    <w:rsid w:val="00C754B4"/>
    <w:rsid w:val="00C84012"/>
    <w:rsid w:val="00C97188"/>
    <w:rsid w:val="00C97691"/>
    <w:rsid w:val="00CA0764"/>
    <w:rsid w:val="00CA1F79"/>
    <w:rsid w:val="00CA2FC6"/>
    <w:rsid w:val="00CC10F0"/>
    <w:rsid w:val="00CE0AC5"/>
    <w:rsid w:val="00CF1F7B"/>
    <w:rsid w:val="00D17BB8"/>
    <w:rsid w:val="00D262FC"/>
    <w:rsid w:val="00D3185A"/>
    <w:rsid w:val="00D3191E"/>
    <w:rsid w:val="00D35575"/>
    <w:rsid w:val="00D41791"/>
    <w:rsid w:val="00D542BF"/>
    <w:rsid w:val="00D75DE0"/>
    <w:rsid w:val="00D839A7"/>
    <w:rsid w:val="00D8405D"/>
    <w:rsid w:val="00D97CDC"/>
    <w:rsid w:val="00DB0EBB"/>
    <w:rsid w:val="00DB41FC"/>
    <w:rsid w:val="00DC552D"/>
    <w:rsid w:val="00DC751F"/>
    <w:rsid w:val="00DD18B8"/>
    <w:rsid w:val="00DD4339"/>
    <w:rsid w:val="00DE6C64"/>
    <w:rsid w:val="00DF1A1C"/>
    <w:rsid w:val="00DF552B"/>
    <w:rsid w:val="00E03243"/>
    <w:rsid w:val="00E20722"/>
    <w:rsid w:val="00E225CF"/>
    <w:rsid w:val="00E227C6"/>
    <w:rsid w:val="00E322AF"/>
    <w:rsid w:val="00E3704D"/>
    <w:rsid w:val="00E37391"/>
    <w:rsid w:val="00E37B84"/>
    <w:rsid w:val="00E52E42"/>
    <w:rsid w:val="00E53D9D"/>
    <w:rsid w:val="00E65149"/>
    <w:rsid w:val="00E73685"/>
    <w:rsid w:val="00E8158C"/>
    <w:rsid w:val="00E83567"/>
    <w:rsid w:val="00EA47DE"/>
    <w:rsid w:val="00EB4934"/>
    <w:rsid w:val="00EC2040"/>
    <w:rsid w:val="00EF5E37"/>
    <w:rsid w:val="00F052D0"/>
    <w:rsid w:val="00F120CA"/>
    <w:rsid w:val="00F32EA3"/>
    <w:rsid w:val="00F441A1"/>
    <w:rsid w:val="00F47827"/>
    <w:rsid w:val="00F60158"/>
    <w:rsid w:val="00F60E93"/>
    <w:rsid w:val="00FA7A90"/>
    <w:rsid w:val="00FB231E"/>
    <w:rsid w:val="00FB3117"/>
    <w:rsid w:val="00FB59DF"/>
    <w:rsid w:val="00FB5ED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85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A3A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67"/>
  </w:style>
  <w:style w:type="paragraph" w:styleId="CommentSubject">
    <w:name w:val="annotation subject"/>
    <w:basedOn w:val="CommentText"/>
    <w:next w:val="CommentText"/>
    <w:link w:val="CommentSubjectChar"/>
    <w:rsid w:val="00E8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56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6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85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A3A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67"/>
  </w:style>
  <w:style w:type="paragraph" w:styleId="CommentSubject">
    <w:name w:val="annotation subject"/>
    <w:basedOn w:val="CommentText"/>
    <w:next w:val="CommentText"/>
    <w:link w:val="CommentSubjectChar"/>
    <w:rsid w:val="00E8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56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aaptu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C1BC-A1E3-422F-8331-DA997B7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80A836DC.dotm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AAPT COUNCIL NOMINATION FORM 2010</vt:lpstr>
    </vt:vector>
  </TitlesOfParts>
  <Company>Institute Of Biomedical Science</Company>
  <LinksUpToDate>false</LinksUpToDate>
  <CharactersWithSpaces>329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mailto:christianburt@ibms.org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AAPT COUNCIL NOMINATION FORM 2010</dc:title>
  <dc:creator>Administrator</dc:creator>
  <cp:lastModifiedBy>James Deborah (East Sussex Healthcare)</cp:lastModifiedBy>
  <cp:revision>2</cp:revision>
  <dcterms:created xsi:type="dcterms:W3CDTF">2021-04-30T08:05:00Z</dcterms:created>
  <dcterms:modified xsi:type="dcterms:W3CDTF">2021-04-30T08:05:00Z</dcterms:modified>
</cp:coreProperties>
</file>